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08" w:rsidRDefault="00E04708" w:rsidP="0087235F">
      <w:pPr>
        <w:jc w:val="center"/>
        <w:rPr>
          <w:rFonts w:ascii="Times New Roman" w:hAnsi="Times New Roman"/>
          <w:sz w:val="28"/>
          <w:szCs w:val="28"/>
        </w:rPr>
      </w:pPr>
      <w:r w:rsidRPr="0087235F">
        <w:rPr>
          <w:rFonts w:ascii="Times New Roman" w:hAnsi="Times New Roman"/>
          <w:sz w:val="28"/>
          <w:szCs w:val="28"/>
        </w:rPr>
        <w:t>Правила  дорожного движения для родителей</w:t>
      </w:r>
    </w:p>
    <w:p w:rsidR="00E04708" w:rsidRPr="0087235F" w:rsidRDefault="00E04708" w:rsidP="0087235F">
      <w:pPr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EB005D">
          <w:rPr>
            <w:rStyle w:val="Hyperlink"/>
            <w:rFonts w:ascii="Times New Roman" w:hAnsi="Times New Roman"/>
            <w:sz w:val="28"/>
            <w:szCs w:val="28"/>
          </w:rPr>
          <w:t>https://www.youtube.com/watch?v=EMxj7c_7FZ8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E04708" w:rsidRPr="0087235F" w:rsidSect="00A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35F"/>
    <w:rsid w:val="0061594C"/>
    <w:rsid w:val="0087235F"/>
    <w:rsid w:val="009A2E89"/>
    <w:rsid w:val="00A5786B"/>
    <w:rsid w:val="00E04708"/>
    <w:rsid w:val="00EB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23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Mxj7c_7F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дорожного движения для родителей</dc:title>
  <dc:subject/>
  <dc:creator>0062</dc:creator>
  <cp:keywords/>
  <dc:description/>
  <cp:lastModifiedBy>Константин</cp:lastModifiedBy>
  <cp:revision>2</cp:revision>
  <dcterms:created xsi:type="dcterms:W3CDTF">2021-02-19T15:14:00Z</dcterms:created>
  <dcterms:modified xsi:type="dcterms:W3CDTF">2021-02-19T15:14:00Z</dcterms:modified>
</cp:coreProperties>
</file>