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1B" w:rsidRDefault="0059391B" w:rsidP="00D819DF">
      <w:pPr>
        <w:ind w:left="2124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Б Ъ Я В Л Е Н И Е</w:t>
      </w:r>
    </w:p>
    <w:p w:rsidR="0059391B" w:rsidRPr="00D819DF" w:rsidRDefault="0059391B" w:rsidP="00D819D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819DF">
        <w:rPr>
          <w:rFonts w:ascii="Times New Roman" w:hAnsi="Times New Roman"/>
          <w:b/>
          <w:sz w:val="32"/>
          <w:szCs w:val="32"/>
          <w:u w:val="single"/>
        </w:rPr>
        <w:t xml:space="preserve">Уважаемые  представители родительского комитета </w:t>
      </w:r>
    </w:p>
    <w:p w:rsidR="0059391B" w:rsidRPr="00D819DF" w:rsidRDefault="0059391B" w:rsidP="00D819DF">
      <w:pPr>
        <w:jc w:val="center"/>
        <w:rPr>
          <w:b/>
          <w:u w:val="single"/>
        </w:rPr>
      </w:pPr>
      <w:r w:rsidRPr="00D819DF">
        <w:rPr>
          <w:rFonts w:ascii="Times New Roman" w:hAnsi="Times New Roman"/>
          <w:b/>
          <w:sz w:val="32"/>
          <w:szCs w:val="32"/>
          <w:u w:val="single"/>
        </w:rPr>
        <w:t>МБОУ «Михайловская средняя школа»!</w:t>
      </w:r>
    </w:p>
    <w:p w:rsidR="0059391B" w:rsidRDefault="0059391B"/>
    <w:p w:rsidR="0059391B" w:rsidRPr="00BC3BAE" w:rsidRDefault="0059391B" w:rsidP="00D819DF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BC3BAE">
        <w:rPr>
          <w:rFonts w:ascii="Times New Roman" w:hAnsi="Times New Roman"/>
          <w:sz w:val="28"/>
          <w:szCs w:val="28"/>
        </w:rPr>
        <w:t>Администрация МБОУ «Михайловская средняя школа» информирует вас о том, что вы имеете возможность активно участвовать в осуществлении контроля за качеством питания учащихся (при условии наличия медицинских осмотров, гигиенического обучения и аттестации), а именно:</w:t>
      </w:r>
    </w:p>
    <w:p w:rsidR="0059391B" w:rsidRPr="00BC3BAE" w:rsidRDefault="0059391B" w:rsidP="00D819DF">
      <w:pPr>
        <w:jc w:val="both"/>
        <w:rPr>
          <w:rFonts w:ascii="Times New Roman" w:hAnsi="Times New Roman"/>
          <w:sz w:val="28"/>
          <w:szCs w:val="28"/>
        </w:rPr>
      </w:pPr>
      <w:r w:rsidRPr="00BC3BAE">
        <w:rPr>
          <w:rFonts w:ascii="Times New Roman" w:hAnsi="Times New Roman"/>
          <w:sz w:val="28"/>
          <w:szCs w:val="28"/>
        </w:rPr>
        <w:t>-- за целевым использованием продуктов питания и готовой продукции в соответствии с заказом;;</w:t>
      </w:r>
    </w:p>
    <w:p w:rsidR="0059391B" w:rsidRPr="00BC3BAE" w:rsidRDefault="0059391B" w:rsidP="00D819DF">
      <w:pPr>
        <w:jc w:val="both"/>
        <w:rPr>
          <w:rFonts w:ascii="Times New Roman" w:hAnsi="Times New Roman"/>
          <w:sz w:val="28"/>
          <w:szCs w:val="28"/>
        </w:rPr>
      </w:pPr>
      <w:r w:rsidRPr="00BC3BAE">
        <w:rPr>
          <w:rFonts w:ascii="Times New Roman" w:hAnsi="Times New Roman"/>
          <w:sz w:val="28"/>
          <w:szCs w:val="28"/>
        </w:rPr>
        <w:t>-за соответствием рациона питания согласно утвержденному меню;</w:t>
      </w:r>
    </w:p>
    <w:p w:rsidR="0059391B" w:rsidRPr="00BC3BAE" w:rsidRDefault="0059391B" w:rsidP="00D819DF">
      <w:pPr>
        <w:jc w:val="both"/>
        <w:rPr>
          <w:rFonts w:ascii="Times New Roman" w:hAnsi="Times New Roman"/>
          <w:sz w:val="28"/>
          <w:szCs w:val="28"/>
        </w:rPr>
      </w:pPr>
      <w:r w:rsidRPr="00BC3BAE">
        <w:rPr>
          <w:rFonts w:ascii="Times New Roman" w:hAnsi="Times New Roman"/>
          <w:sz w:val="28"/>
          <w:szCs w:val="28"/>
        </w:rPr>
        <w:t>-за режимом мытья посуды, санитарным состоянием пищеблока;</w:t>
      </w:r>
    </w:p>
    <w:p w:rsidR="0059391B" w:rsidRPr="00BC3BAE" w:rsidRDefault="0059391B" w:rsidP="00D819DF">
      <w:pPr>
        <w:jc w:val="both"/>
        <w:rPr>
          <w:rFonts w:ascii="Times New Roman" w:hAnsi="Times New Roman"/>
          <w:sz w:val="28"/>
          <w:szCs w:val="28"/>
        </w:rPr>
      </w:pPr>
      <w:r w:rsidRPr="00BC3BAE">
        <w:rPr>
          <w:rFonts w:ascii="Times New Roman" w:hAnsi="Times New Roman"/>
          <w:sz w:val="28"/>
          <w:szCs w:val="28"/>
        </w:rPr>
        <w:t>-за выполнением графика поставок продуктов и готовой продукции, сроками их хранения и использования;</w:t>
      </w:r>
    </w:p>
    <w:p w:rsidR="0059391B" w:rsidRPr="00BC3BAE" w:rsidRDefault="0059391B" w:rsidP="00D819DF">
      <w:pPr>
        <w:jc w:val="both"/>
        <w:rPr>
          <w:rFonts w:ascii="Times New Roman" w:hAnsi="Times New Roman"/>
          <w:sz w:val="28"/>
          <w:szCs w:val="28"/>
        </w:rPr>
      </w:pPr>
      <w:r w:rsidRPr="00BC3BAE">
        <w:rPr>
          <w:rFonts w:ascii="Times New Roman" w:hAnsi="Times New Roman"/>
          <w:sz w:val="28"/>
          <w:szCs w:val="28"/>
        </w:rPr>
        <w:t>-за организацией приема пищи обучающихся.</w:t>
      </w:r>
    </w:p>
    <w:p w:rsidR="0059391B" w:rsidRPr="00BC3BAE" w:rsidRDefault="0059391B" w:rsidP="00BC3B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ф</w:t>
      </w:r>
      <w:bookmarkStart w:id="0" w:name="_GoBack"/>
      <w:bookmarkEnd w:id="0"/>
      <w:r w:rsidRPr="00BC3BAE">
        <w:rPr>
          <w:rFonts w:ascii="Times New Roman" w:hAnsi="Times New Roman"/>
          <w:sz w:val="28"/>
          <w:szCs w:val="28"/>
        </w:rPr>
        <w:t>иксировать результаты контроля, в случае выявления нарушений, предъявлять претензии организатору питания в школе, с определением сроков устранения нарушений.</w:t>
      </w:r>
    </w:p>
    <w:sectPr w:rsidR="0059391B" w:rsidRPr="00BC3BAE" w:rsidSect="00C5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769"/>
    <w:rsid w:val="00584472"/>
    <w:rsid w:val="0059391B"/>
    <w:rsid w:val="006F3E12"/>
    <w:rsid w:val="00954769"/>
    <w:rsid w:val="00B52FAC"/>
    <w:rsid w:val="00BC3BAE"/>
    <w:rsid w:val="00C51D87"/>
    <w:rsid w:val="00C8164E"/>
    <w:rsid w:val="00D819DF"/>
    <w:rsid w:val="00DC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133</Words>
  <Characters>763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Ъ Я В Л Е Н И Е</dc:title>
  <dc:subject/>
  <dc:creator>школа</dc:creator>
  <cp:keywords/>
  <dc:description/>
  <cp:lastModifiedBy>Константин</cp:lastModifiedBy>
  <cp:revision>2</cp:revision>
  <dcterms:created xsi:type="dcterms:W3CDTF">2021-02-07T17:03:00Z</dcterms:created>
  <dcterms:modified xsi:type="dcterms:W3CDTF">2021-02-07T17:03:00Z</dcterms:modified>
</cp:coreProperties>
</file>