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9" w:rsidRPr="00187A24" w:rsidRDefault="003569B9" w:rsidP="00187A24">
      <w:pPr>
        <w:jc w:val="center"/>
        <w:rPr>
          <w:rFonts w:ascii="Times New Roman" w:hAnsi="Times New Roman"/>
          <w:b/>
          <w:sz w:val="32"/>
          <w:szCs w:val="32"/>
        </w:rPr>
      </w:pPr>
      <w:r w:rsidRPr="00187A24">
        <w:rPr>
          <w:rFonts w:ascii="Times New Roman" w:hAnsi="Times New Roman"/>
          <w:b/>
          <w:sz w:val="32"/>
          <w:szCs w:val="32"/>
        </w:rPr>
        <w:t>Правила поведения на воде в летний период для школьников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- Скоро закончится учебный год, начнется лето. Море уже сейчас, с первыми теплыми деньками, манит нас окунуться. Не каждый из нас умеет плавать. Но, научившись плавать, мы сразу забываем об опасностях, грозящих нам в воде. Каждый год в России тонут 15-20 тысяч человек. И большинство из них умели плавать.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 xml:space="preserve">-  Основной специфической травмой в воде является утопление, при котором происходит вынужденное прекращение доступа воздуха в дыхательные пути, нарушается газообмен, быстро развивается гипоксия (недостаток кислорода в крови). Через 5-6 минут после погружения под воду в организме начинаются необратимые процессы и человек погибает. 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- Маленьким детям одним купаться нельзя, ходить на пляж можно только с родителями. Старшеклассники уже более самостоятельные, родители отпускают их на море одних. Но как маленьким, так и большим ребятам, нельзя забывать простые правила, которые сделают ваш отдых безопасным для вашего здоровья.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 xml:space="preserve">- Независимо от вида водоёма, будь то море, река, озеро, пруд, и места купания: на пляже, в бассейне, в походе, каждый человек должен знать и неукоснительно соблюдать правила поведения и меры безопасности на воде. 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- Правила поведения на воде были сформулированы еще в XIX веке, когда в 1872 году в России организовали Общество спасения на водах. Сегодня эти правила примерно те же: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 xml:space="preserve">1. Купаться только в разрешённых местах, на оборудованных пляжах, а дно моря чистое. Здесь есть раздевалки, место, где дежурит спасатель, на пляжах есть навесы, где можно спрятаться от палящего солнца. 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2. Нельзя купаться вблизи водосбросов, шлюзов, мостов. Запрещается купаться в зоне водозаборных станций, плотин, пристаней, причалов и других гидротехнических сооружений.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3. Опасно  прыгать в воду в незнакомых местах, где под водой может быть разный мусор, камни, ветки, обломки металлических свай, прутьев, разбитые бутылки.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 xml:space="preserve"> 4. Очень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 xml:space="preserve">5. Не менее опасно прыгать головой в воду с плотов, пристаней и других плавучих сооружений. Нырять можно только там, где имеется достаточная глубина, прозрачная вода, ровное дно. 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 xml:space="preserve">6. Самая большая опасность на воде – водовороты, образующиеся в местах сильного течения, на изгибах рек, за крупными камнями, над неровностями дна, в момент затопления судна. Вращательное движение воды в водовороте затягивают купающегося на большую глубину и с такой силой, что даже опытный пловец не всегда в состоянии выплыть. Водоворот затягивает человека под воду, вращает его, нарушает координацию движений, вызывает головокружение. При попадании в водоворот необходимо принять горизонтальное положение тела и попытаться выплыть в безопасное место. Если водоворот затянул, нужно набрать побольше воздуха в лёгкие, погрузиться в воду и, сделав сильный рывок в сторону по течению, всплыть на поверхность. На поверхности воды сделать это значительно труднее. Для ориентации под водой в направлении «верх - низ» надо выпустить несколько пузырьков воздуха, которые всегда поднимаются вверх. 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 xml:space="preserve">7. Опасность для человека в воде представляют водоросли. Они могут обвить петлями ноги, руки, туловище, сковать движения и явиться причиной утопления. Особенно опасны водоросли для ныряльщиков. При попадании в заросшие водорослями место нужно принять горизонтальное положение тела, не делать резких движений, осторожно покинуть опасное место. Если все же руки или ноги спутываются стеблями водорослей, нельзя делать резких движений и рывков, иначе петли растений ещё туже затянутся. 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 xml:space="preserve">8. Нельзя купаться, если температура воздуха ниже 22°С, а воды - ниже 18°С.  Купаться лучше утром или вечером, когда солнце греет, но нет опасности перегрева. Нельзя резко входить в воду или нырять после длительного пребывания на солнце. Периферические сосуды сильно расширены для большей теплоотдачи. При резком охлаждении в воде наступает резкое рефлекторное сокращение мышц, что влечёт за собой остановку дыхания. 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9. Не купайтесь сразу после еды, подождите 1,5-2 часа.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10. Нельзя купаться, если вы плохо себя чувствуете (при насморке, кашле, недомогании).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 xml:space="preserve">11. Нельзя купаться в штормовую погоду. Волны могут поднять камни в воде, которые могут ударить вас или может накрыть большая волна и унести далеко от берега. Оказавшись в подобных условиях, необходимо как можно быстрее добраться до берега. 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12. Не заплывайте далеко на надувных кругах и матрасах. Ветер может унести их далеко в море, а вместе с ними и вас. Не умея плавать, нельзя находиться в воде на надувном матраце или камере без взрослых. Надувные камеры, матрацы очень легки, даже слабого ветра и течения достаточно, чтобы отнести их на большие расстояния. Матрац может захлестнуть волной, он может выскользнуть из-под пловца и накрыть его с головой. К тому же любой надувной предмет может иметь скрытый дефект, который не всегда удаётся обнаружить своевременно: из него может выйти воздух и он потеряет плавучесть. Не плавайте на самодельных плотах. Они могут не выдержать ваш вес, развалиться или перевернуться.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14. Не подплывайте близко к кораблям, лодкам, катерам.  Вблизи идущего судна возникает течение, которое может затянуть под винт.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 xml:space="preserve">15. Не заплывайте в зону акватории, где передвигаются катера и гидроциклы. 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16. Не заплывайте за буйки и не взбирайтесь на них.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 xml:space="preserve">17. Не переохлаждайтесь. Выходить из воды надо до появления озноба. 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судороги могут повториться. Если судороги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чрезвычайного положения, подавление страха и паники. 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18. Если вы решили покататься на лодке, помните: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- Не перегружайте лодки и катера, не подставляйте борт волне.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- Не подплывайте к проходящим кораблям.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- Не прыгайте в воду с бортов лодок.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- Не меняйтесь местами при движении лодок, не стойте на сиденьях, не садитесь на борта.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- Если лодка перевернулась, не отплывайте от нее до прибытия помощи.</w:t>
      </w: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</w:p>
    <w:p w:rsidR="003569B9" w:rsidRPr="00187A24" w:rsidRDefault="003569B9" w:rsidP="00187A24">
      <w:pPr>
        <w:jc w:val="both"/>
        <w:rPr>
          <w:rFonts w:ascii="Times New Roman" w:hAnsi="Times New Roman"/>
          <w:sz w:val="32"/>
          <w:szCs w:val="32"/>
        </w:rPr>
      </w:pPr>
      <w:r w:rsidRPr="00187A24">
        <w:rPr>
          <w:rFonts w:ascii="Times New Roman" w:hAnsi="Times New Roman"/>
          <w:sz w:val="32"/>
          <w:szCs w:val="32"/>
        </w:rPr>
        <w:t>Ни в коем случае нельзя подавать ложные сигналы о помощи и др.</w:t>
      </w:r>
    </w:p>
    <w:sectPr w:rsidR="003569B9" w:rsidRPr="00187A24" w:rsidSect="00187A24">
      <w:pgSz w:w="11906" w:h="16838" w:code="9"/>
      <w:pgMar w:top="539" w:right="206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2B3"/>
    <w:rsid w:val="00187A24"/>
    <w:rsid w:val="003569B9"/>
    <w:rsid w:val="00AE7194"/>
    <w:rsid w:val="00D842B3"/>
    <w:rsid w:val="00DA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9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982</Words>
  <Characters>5604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на воде в летний период для школьников</dc:title>
  <dc:subject/>
  <dc:creator>Гость</dc:creator>
  <cp:keywords/>
  <dc:description/>
  <cp:lastModifiedBy>Константин</cp:lastModifiedBy>
  <cp:revision>2</cp:revision>
  <dcterms:created xsi:type="dcterms:W3CDTF">2021-04-27T17:10:00Z</dcterms:created>
  <dcterms:modified xsi:type="dcterms:W3CDTF">2021-04-27T17:10:00Z</dcterms:modified>
</cp:coreProperties>
</file>